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5E" w:rsidRDefault="00C40C5E">
      <w:pPr>
        <w:rPr>
          <w:b/>
          <w:bCs/>
          <w:sz w:val="40"/>
        </w:rPr>
      </w:pPr>
      <w:r>
        <w:rPr>
          <w:b/>
          <w:bCs/>
          <w:sz w:val="40"/>
        </w:rPr>
        <w:t>Registrering af korte veste - 2010.</w:t>
      </w:r>
    </w:p>
    <w:p w:rsidR="00C40C5E" w:rsidRDefault="00C40C5E">
      <w:pPr>
        <w:rPr>
          <w:b/>
          <w:bCs/>
        </w:rPr>
      </w:pPr>
      <w:r>
        <w:rPr>
          <w:b/>
          <w:bCs/>
        </w:rPr>
        <w:t xml:space="preserve">Brug Tabulator-tasten til at flytte mellem felterne. </w:t>
      </w:r>
    </w:p>
    <w:p w:rsidR="00C40C5E" w:rsidRDefault="00C40C5E">
      <w:r>
        <w:t>I de felter der er tomme kan der skrives – i de felter der er forudfyldt kan der KUN vælges udfra listen som åbner sig ved at klikke på pilen til højre – eller hvis man vil bruge tastatur – kan listen åbnes ved tryk på Alt+</w:t>
      </w:r>
      <w:r>
        <w:sym w:font="Symbol" w:char="F0AF"/>
      </w:r>
      <w:r>
        <w:t>. Boksene ØST/VEST aktiveres ved tryk på mellemrumstasten.</w:t>
      </w:r>
    </w:p>
    <w:p w:rsidR="00C40C5E" w:rsidRDefault="00C40C5E">
      <w:r>
        <w:t xml:space="preserve">Når du er FÆRDIG med at udfylde formularen gemmes den med sit eget filnavn (f.eks. museum og nr. eller udstilling og nr.) </w:t>
      </w:r>
      <w:r>
        <w:rPr>
          <w:b/>
          <w:bCs/>
        </w:rPr>
        <w:t>BRUG GEM SOM og skriv filnavn</w:t>
      </w:r>
      <w:r>
        <w:t>.</w:t>
      </w:r>
    </w:p>
    <w:p w:rsidR="00C40C5E" w:rsidRDefault="00C40C5E"/>
    <w:p w:rsidR="00C40C5E" w:rsidRDefault="00C40C5E">
      <w:r>
        <w:t xml:space="preserve">Registreret af: </w:t>
      </w:r>
      <w:bookmarkStart w:id="0" w:name="Tekst7"/>
      <w:r w:rsidR="00310F45">
        <w:fldChar w:fldCharType="begin">
          <w:ffData>
            <w:name w:val="Tekst7"/>
            <w:enabled/>
            <w:calcOnExit w:val="0"/>
            <w:textInput/>
          </w:ffData>
        </w:fldChar>
      </w:r>
      <w:r w:rsidR="00310F45">
        <w:instrText xml:space="preserve"> FORMTEXT </w:instrText>
      </w:r>
      <w:r w:rsidR="00310F45">
        <w:fldChar w:fldCharType="separate"/>
      </w:r>
      <w:r w:rsidR="00310F45">
        <w:rPr>
          <w:noProof/>
        </w:rPr>
        <w:t> </w:t>
      </w:r>
      <w:r w:rsidR="00310F45">
        <w:rPr>
          <w:noProof/>
        </w:rPr>
        <w:t> </w:t>
      </w:r>
      <w:r w:rsidR="00310F45">
        <w:rPr>
          <w:noProof/>
        </w:rPr>
        <w:t> </w:t>
      </w:r>
      <w:r w:rsidR="00310F45">
        <w:rPr>
          <w:noProof/>
        </w:rPr>
        <w:t> </w:t>
      </w:r>
      <w:r w:rsidR="00310F45">
        <w:rPr>
          <w:noProof/>
        </w:rPr>
        <w:t> </w:t>
      </w:r>
      <w:r w:rsidR="00310F45">
        <w:fldChar w:fldCharType="end"/>
      </w:r>
      <w:bookmarkEnd w:id="0"/>
      <w:r>
        <w:t xml:space="preserve"> </w:t>
      </w:r>
      <w:r>
        <w:tab/>
      </w:r>
      <w:r>
        <w:tab/>
      </w:r>
    </w:p>
    <w:p w:rsidR="00C40C5E" w:rsidRDefault="00C40C5E">
      <w:r>
        <w:t xml:space="preserve">Dato: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1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40C5E" w:rsidRDefault="00C40C5E"/>
    <w:p w:rsidR="00C40C5E" w:rsidRDefault="00C40C5E">
      <w:r>
        <w:t xml:space="preserve">Ejer: </w:t>
      </w:r>
      <w:bookmarkStart w:id="2" w:name="Ejer"/>
      <w:r w:rsidR="00F12A81">
        <w:fldChar w:fldCharType="begin">
          <w:ffData>
            <w:name w:val="Ejer"/>
            <w:enabled/>
            <w:calcOnExit w:val="0"/>
            <w:helpText w:type="text" w:val="Vælg fra liste"/>
            <w:ddList>
              <w:listEntry w:val="Museum"/>
              <w:listEntry w:val="Privateje"/>
              <w:listEntry w:val="LDF"/>
              <w:listEntry w:val="Ukendt"/>
            </w:ddList>
          </w:ffData>
        </w:fldChar>
      </w:r>
      <w:r w:rsidR="00F12A81">
        <w:instrText xml:space="preserve"> FORMDROPDOWN </w:instrText>
      </w:r>
      <w:r w:rsidR="00FD45F3">
        <w:fldChar w:fldCharType="separate"/>
      </w:r>
      <w:r w:rsidR="00F12A81">
        <w:fldChar w:fldCharType="end"/>
      </w:r>
      <w:bookmarkEnd w:id="2"/>
      <w:r>
        <w:t xml:space="preserve"> </w:t>
      </w:r>
      <w:r>
        <w:tab/>
      </w:r>
      <w:proofErr w:type="gramStart"/>
      <w:r>
        <w:t>Museum :</w:t>
      </w:r>
      <w:bookmarkStart w:id="3" w:name="Tekst1"/>
      <w:proofErr w:type="gramEnd"/>
      <w:r w:rsidR="00F12A81">
        <w:fldChar w:fldCharType="begin">
          <w:ffData>
            <w:name w:val="Tekst1"/>
            <w:enabled/>
            <w:calcOnExit w:val="0"/>
            <w:helpText w:type="text" w:val="Indtast navn"/>
            <w:statusText w:type="text" w:val="Her skrives navnet på det museum genstanden stammer fra"/>
            <w:textInput/>
          </w:ffData>
        </w:fldChar>
      </w:r>
      <w:r w:rsidR="00F12A81">
        <w:instrText xml:space="preserve"> FORMTEXT </w:instrText>
      </w:r>
      <w:r w:rsidR="00F12A81">
        <w:fldChar w:fldCharType="separate"/>
      </w:r>
      <w:r w:rsidR="00F12A81">
        <w:rPr>
          <w:noProof/>
        </w:rPr>
        <w:t> </w:t>
      </w:r>
      <w:r w:rsidR="00F12A81">
        <w:rPr>
          <w:noProof/>
        </w:rPr>
        <w:t> </w:t>
      </w:r>
      <w:r w:rsidR="00F12A81">
        <w:rPr>
          <w:noProof/>
        </w:rPr>
        <w:t> </w:t>
      </w:r>
      <w:r w:rsidR="00F12A81">
        <w:rPr>
          <w:noProof/>
        </w:rPr>
        <w:t> </w:t>
      </w:r>
      <w:r w:rsidR="00F12A81">
        <w:rPr>
          <w:noProof/>
        </w:rPr>
        <w:t> </w:t>
      </w:r>
      <w:r w:rsidR="00F12A81">
        <w:fldChar w:fldCharType="end"/>
      </w:r>
      <w:bookmarkEnd w:id="3"/>
      <w:r>
        <w:tab/>
        <w:t xml:space="preserve">Mus. Nr.: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40C5E" w:rsidRDefault="00C40C5E">
      <w:r>
        <w:t xml:space="preserve">Privat ejer (navn):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C40C5E" w:rsidRDefault="00C40C5E">
      <w:r>
        <w:t xml:space="preserve">Hjemsted: </w:t>
      </w:r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6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tab/>
      </w:r>
      <w:r>
        <w:tab/>
        <w:t xml:space="preserve">ØST </w:t>
      </w: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>
        <w:instrText xml:space="preserve"> FORMCHECKBOX </w:instrText>
      </w:r>
      <w:r w:rsidR="00FD45F3">
        <w:fldChar w:fldCharType="separate"/>
      </w:r>
      <w:proofErr w:type="gramStart"/>
      <w:r>
        <w:fldChar w:fldCharType="end"/>
      </w:r>
      <w:bookmarkEnd w:id="7"/>
      <w:r>
        <w:t xml:space="preserve">        VEST</w:t>
      </w:r>
      <w:proofErr w:type="gramEnd"/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>
        <w:instrText xml:space="preserve"> FORMCHECKBOX </w:instrText>
      </w:r>
      <w:r w:rsidR="00FD45F3">
        <w:fldChar w:fldCharType="separate"/>
      </w:r>
      <w:r>
        <w:fldChar w:fldCharType="end"/>
      </w:r>
      <w:bookmarkEnd w:id="8"/>
    </w:p>
    <w:p w:rsidR="00C40C5E" w:rsidRDefault="00C40C5E">
      <w:r>
        <w:t xml:space="preserve">Udstilling: </w:t>
      </w:r>
      <w:bookmarkStart w:id="9" w:name="Udstilling"/>
      <w:r w:rsidR="00F12A81">
        <w:fldChar w:fldCharType="begin">
          <w:ffData>
            <w:name w:val="Udstilling"/>
            <w:enabled/>
            <w:calcOnExit w:val="0"/>
            <w:ddList>
              <w:listEntry w:val="Ingen"/>
              <w:listEntry w:val="1981 Skanderborg"/>
              <w:listEntry w:val="1987 Sønderborg"/>
              <w:listEntry w:val="1988 Odense"/>
              <w:listEntry w:val="1990 Holbæk"/>
              <w:listEntry w:val="1991 Vejle"/>
              <w:listEntry w:val="1992 Aalborg"/>
              <w:listEntry w:val="1993 Maribo"/>
              <w:listEntry w:val="1994 Herning"/>
              <w:listEntry w:val="1995 Tønder"/>
              <w:listEntry w:val="1996 Birkerød"/>
              <w:listEntry w:val="1998 Svendborg"/>
              <w:listEntry w:val="1999 Haderslev"/>
              <w:listEntry w:val="2000 Esbjerg"/>
              <w:listEntry w:val="2001 Ballerup"/>
              <w:listEntry w:val="2002 Silkeborg"/>
              <w:listEntry w:val="2003 Næstved"/>
              <w:listEntry w:val="2004 Skive"/>
              <w:listEntry w:val="2007 Sæby"/>
              <w:listEntry w:val="2008 Nyborg"/>
              <w:listEntry w:val="DfB"/>
            </w:ddList>
          </w:ffData>
        </w:fldChar>
      </w:r>
      <w:r w:rsidR="00F12A81">
        <w:instrText xml:space="preserve"> FORMDROPDOWN </w:instrText>
      </w:r>
      <w:r w:rsidR="00FD45F3">
        <w:fldChar w:fldCharType="separate"/>
      </w:r>
      <w:r w:rsidR="00F12A81">
        <w:fldChar w:fldCharType="end"/>
      </w:r>
      <w:bookmarkEnd w:id="9"/>
      <w:r>
        <w:tab/>
        <w:t xml:space="preserve">Udstillings nr.: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0C5E" w:rsidRDefault="00C40C5E">
      <w:r>
        <w:t xml:space="preserve"> -------------------------------------------------------------------------------------------------------------------</w:t>
      </w:r>
    </w:p>
    <w:p w:rsidR="00C40C5E" w:rsidRDefault="00C40C5E">
      <w:r>
        <w:t xml:space="preserve">Type: </w:t>
      </w:r>
      <w:r>
        <w:fldChar w:fldCharType="begin">
          <w:ffData>
            <w:name w:val="Type"/>
            <w:enabled/>
            <w:calcOnExit w:val="0"/>
            <w:ddList>
              <w:listEntry w:val="Direktorie"/>
              <w:listEntry w:val="Empire"/>
              <w:listEntry w:val="Biedermeier"/>
              <w:listEntry w:val="Nyrokoko"/>
              <w:listEntry w:val="Sen nyrokoko"/>
              <w:listEntry w:val="Stilblanding"/>
              <w:listEntry w:val="Ved ikke "/>
            </w:ddList>
          </w:ffData>
        </w:fldChar>
      </w:r>
      <w:bookmarkStart w:id="11" w:name="Type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11"/>
      <w:r>
        <w:tab/>
      </w:r>
      <w:r>
        <w:tab/>
      </w:r>
    </w:p>
    <w:p w:rsidR="00C40C5E" w:rsidRDefault="00C40C5E"/>
    <w:p w:rsidR="00C40C5E" w:rsidRDefault="00C40C5E">
      <w:r>
        <w:t>MATERIALE</w:t>
      </w:r>
      <w:r>
        <w:tab/>
      </w:r>
      <w:r>
        <w:tab/>
      </w:r>
    </w:p>
    <w:p w:rsidR="00C40C5E" w:rsidRDefault="00C40C5E">
      <w:r>
        <w:t xml:space="preserve">Yderstof: </w:t>
      </w:r>
      <w:bookmarkStart w:id="12" w:name="yderstof"/>
      <w:r w:rsidR="00E04A0B">
        <w:fldChar w:fldCharType="begin">
          <w:ffData>
            <w:name w:val="yderstof"/>
            <w:enabled/>
            <w:calcOnExit w:val="0"/>
            <w:ddList>
              <w:listEntry w:val="Hvergarn"/>
              <w:listEntry w:val="Hvergarn, stribet"/>
              <w:listEntry w:val="Hvergarn, ternet"/>
              <w:listEntry w:val="Uld"/>
              <w:listEntry w:val="Drejl"/>
              <w:listEntry w:val="Rudret drejl, gåseøje"/>
              <w:listEntry w:val="Regnbuestof"/>
              <w:listEntry w:val="Swandown vestetøj"/>
              <w:listEntry w:val="Fløjl"/>
              <w:listEntry w:val="Plettøj"/>
              <w:listEntry w:val="Ulddamask"/>
              <w:listEntry w:val="Halvsilke"/>
              <w:listEntry w:val="Silke"/>
              <w:listEntry w:val="Bomuld"/>
              <w:listEntry w:val="Andet"/>
              <w:listEntry w:val="Ukendt"/>
            </w:ddList>
          </w:ffData>
        </w:fldChar>
      </w:r>
      <w:r w:rsidR="00E04A0B">
        <w:instrText xml:space="preserve"> FORMDROPDOWN </w:instrText>
      </w:r>
      <w:r w:rsidR="00FD45F3">
        <w:fldChar w:fldCharType="separate"/>
      </w:r>
      <w:r w:rsidR="00E04A0B">
        <w:fldChar w:fldCharType="end"/>
      </w:r>
      <w:bookmarkEnd w:id="12"/>
    </w:p>
    <w:p w:rsidR="00C40C5E" w:rsidRDefault="00C40C5E">
      <w:r>
        <w:t xml:space="preserve">Farve: </w:t>
      </w:r>
      <w:bookmarkStart w:id="13" w:name="Tekst3"/>
      <w:r w:rsidR="007131A0">
        <w:fldChar w:fldCharType="begin">
          <w:ffData>
            <w:name w:val="Tekst3"/>
            <w:enabled/>
            <w:calcOnExit w:val="0"/>
            <w:textInput/>
          </w:ffData>
        </w:fldChar>
      </w:r>
      <w:r w:rsidR="007131A0">
        <w:instrText xml:space="preserve"> FORMTEXT </w:instrText>
      </w:r>
      <w:r w:rsidR="007131A0">
        <w:fldChar w:fldCharType="separate"/>
      </w:r>
      <w:bookmarkStart w:id="14" w:name="_GoBack"/>
      <w:bookmarkEnd w:id="14"/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fldChar w:fldCharType="end"/>
      </w:r>
      <w:bookmarkEnd w:id="13"/>
    </w:p>
    <w:p w:rsidR="00C40C5E" w:rsidRDefault="00C40C5E"/>
    <w:p w:rsidR="00C40C5E" w:rsidRDefault="00C40C5E">
      <w:r>
        <w:t xml:space="preserve">Foer: </w:t>
      </w:r>
      <w:r>
        <w:fldChar w:fldCharType="begin">
          <w:ffData>
            <w:name w:val="foer"/>
            <w:enabled/>
            <w:calcOnExit w:val="0"/>
            <w:ddList>
              <w:listEntry w:val="Hørlærred"/>
              <w:listEntry w:val="Bomuld"/>
              <w:listEntry w:val="Andet"/>
              <w:listEntry w:val="Ukendt"/>
            </w:ddList>
          </w:ffData>
        </w:fldChar>
      </w:r>
      <w:bookmarkStart w:id="15" w:name="foer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15"/>
    </w:p>
    <w:p w:rsidR="00C40C5E" w:rsidRDefault="00C40C5E">
      <w:r>
        <w:t xml:space="preserve">Ryg: </w:t>
      </w:r>
      <w:r>
        <w:fldChar w:fldCharType="begin">
          <w:ffData>
            <w:name w:val="Ryg"/>
            <w:enabled/>
            <w:calcOnExit w:val="0"/>
            <w:ddList>
              <w:listEntry w:val="Hørlærred"/>
              <w:listEntry w:val="Yderstof"/>
              <w:listEntry w:val="Andet - lyst"/>
              <w:listEntry w:val="Andet - mørkt"/>
              <w:listEntry w:val="Ukendt"/>
            </w:ddList>
          </w:ffData>
        </w:fldChar>
      </w:r>
      <w:bookmarkStart w:id="16" w:name="Ryg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16"/>
    </w:p>
    <w:p w:rsidR="00C40C5E" w:rsidRDefault="00C40C5E">
      <w:r>
        <w:t>-------------------------------------------------------------------------------------------------------------------</w:t>
      </w:r>
    </w:p>
    <w:p w:rsidR="00C40C5E" w:rsidRDefault="00C40C5E">
      <w:r>
        <w:t>STRIBERETNING</w:t>
      </w:r>
    </w:p>
    <w:p w:rsidR="00C40C5E" w:rsidRDefault="007131A0">
      <w:r>
        <w:t xml:space="preserve">Forstykke: </w:t>
      </w:r>
      <w:r w:rsidR="00F1517F">
        <w:fldChar w:fldCharType="begin">
          <w:ffData>
            <w:name w:val="striberyg"/>
            <w:enabled/>
            <w:calcOnExit w:val="0"/>
            <w:ddList>
              <w:listEntry w:val="Tværstrib"/>
              <w:listEntry w:val="Langstrib"/>
              <w:listEntry w:val="Tern"/>
              <w:listEntry w:val="Ensfarvet"/>
              <w:listEntry w:val="Som forstykkes yderstof"/>
              <w:listEntry w:val="Ingen"/>
              <w:listEntry w:val="Andet"/>
              <w:listEntry w:val="Ukendt"/>
            </w:ddList>
          </w:ffData>
        </w:fldChar>
      </w:r>
      <w:r w:rsidR="00F1517F">
        <w:instrText xml:space="preserve"> FORMDROPDOWN </w:instrText>
      </w:r>
      <w:r w:rsidR="00FD45F3">
        <w:fldChar w:fldCharType="separate"/>
      </w:r>
      <w:r w:rsidR="00F1517F">
        <w:fldChar w:fldCharType="end"/>
      </w:r>
    </w:p>
    <w:p w:rsidR="00C40C5E" w:rsidRDefault="00C40C5E">
      <w:r>
        <w:t xml:space="preserve">Ryg: </w:t>
      </w:r>
      <w:bookmarkStart w:id="17" w:name="striberyg"/>
      <w:r w:rsidR="00310F45">
        <w:fldChar w:fldCharType="begin">
          <w:ffData>
            <w:name w:val="striberyg"/>
            <w:enabled/>
            <w:calcOnExit w:val="0"/>
            <w:ddList>
              <w:listEntry w:val="Tværstrib"/>
              <w:listEntry w:val="Langstrib"/>
              <w:listEntry w:val="Tern"/>
              <w:listEntry w:val="Ensfarvet"/>
              <w:listEntry w:val="Som forstykkes yderstof"/>
              <w:listEntry w:val="Ingen"/>
              <w:listEntry w:val="Andet"/>
              <w:listEntry w:val="Ukendt"/>
            </w:ddList>
          </w:ffData>
        </w:fldChar>
      </w:r>
      <w:r w:rsidR="00310F45">
        <w:instrText xml:space="preserve"> FORMDROPDOWN </w:instrText>
      </w:r>
      <w:r w:rsidR="00FD45F3">
        <w:fldChar w:fldCharType="separate"/>
      </w:r>
      <w:r w:rsidR="00310F45">
        <w:fldChar w:fldCharType="end"/>
      </w:r>
      <w:bookmarkEnd w:id="17"/>
    </w:p>
    <w:p w:rsidR="00C40C5E" w:rsidRDefault="00C40C5E">
      <w:r>
        <w:t xml:space="preserve">Krave: </w:t>
      </w:r>
      <w:r>
        <w:fldChar w:fldCharType="begin">
          <w:ffData>
            <w:name w:val="krave"/>
            <w:enabled/>
            <w:calcOnExit w:val="0"/>
            <w:ddList>
              <w:listEntry w:val="Tværstrib"/>
              <w:listEntry w:val="Langstrib"/>
              <w:listEntry w:val="Skrå"/>
              <w:listEntry w:val="Tern på lige"/>
              <w:listEntry w:val="Tern på skrå"/>
              <w:listEntry w:val="Ingen"/>
              <w:listEntry w:val="Andet"/>
            </w:ddList>
          </w:ffData>
        </w:fldChar>
      </w:r>
      <w:bookmarkStart w:id="18" w:name="krave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18"/>
    </w:p>
    <w:p w:rsidR="00C40C5E" w:rsidRDefault="00C40C5E">
      <w:r>
        <w:t xml:space="preserve">Lommer: </w:t>
      </w:r>
      <w:r>
        <w:fldChar w:fldCharType="begin">
          <w:ffData>
            <w:name w:val="lomme"/>
            <w:enabled/>
            <w:calcOnExit w:val="0"/>
            <w:ddList>
              <w:listEntry w:val="Tværstrib"/>
              <w:listEntry w:val="Langstrib"/>
              <w:listEntry w:val="Skrå"/>
              <w:listEntry w:val="Tern på lige"/>
              <w:listEntry w:val="Tern på skrå"/>
              <w:listEntry w:val="Ingen"/>
              <w:listEntry w:val="Andet"/>
            </w:ddList>
          </w:ffData>
        </w:fldChar>
      </w:r>
      <w:bookmarkStart w:id="19" w:name="lomme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19"/>
    </w:p>
    <w:p w:rsidR="00C40C5E" w:rsidRDefault="00C40C5E">
      <w:r>
        <w:t>-------------------------------------------------------------------------------------------------------------------</w:t>
      </w:r>
    </w:p>
    <w:p w:rsidR="00C40C5E" w:rsidRDefault="00C40C5E">
      <w:r>
        <w:t>SNIT</w:t>
      </w:r>
    </w:p>
    <w:p w:rsidR="00C40C5E" w:rsidRDefault="00C40C5E">
      <w:r>
        <w:t xml:space="preserve">Underkant: </w:t>
      </w:r>
      <w:r>
        <w:fldChar w:fldCharType="begin">
          <w:ffData>
            <w:name w:val="underkant"/>
            <w:enabled/>
            <w:calcOnExit w:val="0"/>
            <w:ddList>
              <w:listEntry w:val="Lige"/>
              <w:listEntry w:val="Buet"/>
              <w:listEntry w:val="Spids"/>
              <w:listEntry w:val="Spids - 2"/>
              <w:listEntry w:val="Runde hjørner"/>
              <w:listEntry w:val="Runde hjørner - 2"/>
              <w:listEntry w:val="Andet"/>
            </w:ddList>
          </w:ffData>
        </w:fldChar>
      </w:r>
      <w:bookmarkStart w:id="20" w:name="underkant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20"/>
    </w:p>
    <w:p w:rsidR="00C40C5E" w:rsidRDefault="00C40C5E">
      <w:r>
        <w:t xml:space="preserve">Sidesøm: </w:t>
      </w:r>
      <w:r>
        <w:fldChar w:fldCharType="begin">
          <w:ffData>
            <w:name w:val="Rulleliste12"/>
            <w:enabled/>
            <w:calcOnExit w:val="0"/>
            <w:ddList>
              <w:listEntry w:val="Lige"/>
              <w:listEntry w:val="Buet"/>
              <w:listEntry w:val="Andet"/>
              <w:listEntry w:val="Ved ikke"/>
            </w:ddList>
          </w:ffData>
        </w:fldChar>
      </w:r>
      <w:bookmarkStart w:id="21" w:name="Rulleliste12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21"/>
    </w:p>
    <w:p w:rsidR="00C40C5E" w:rsidRDefault="00C40C5E">
      <w:r>
        <w:t xml:space="preserve">Belægning: </w:t>
      </w:r>
      <w:r>
        <w:fldChar w:fldCharType="begin">
          <w:ffData>
            <w:name w:val="Rulleliste13"/>
            <w:enabled/>
            <w:calcOnExit w:val="0"/>
            <w:ddList>
              <w:listEntry w:val="Revers"/>
              <w:listEntry w:val="Knapbelægning"/>
              <w:listEntry w:val="Andet"/>
              <w:listEntry w:val="Ingen"/>
              <w:listEntry w:val="Ved ikke"/>
            </w:ddList>
          </w:ffData>
        </w:fldChar>
      </w:r>
      <w:bookmarkStart w:id="22" w:name="Rulleliste13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22"/>
    </w:p>
    <w:p w:rsidR="00C40C5E" w:rsidRDefault="00C40C5E">
      <w:r>
        <w:t xml:space="preserve">Krave: </w:t>
      </w:r>
      <w:bookmarkStart w:id="23" w:name="Rulleliste14"/>
      <w:r w:rsidR="00E04A0B">
        <w:fldChar w:fldCharType="begin">
          <w:ffData>
            <w:name w:val="Rulleliste14"/>
            <w:enabled/>
            <w:calcOnExit w:val="0"/>
            <w:ddList>
              <w:listEntry w:val="Ståkrave"/>
              <w:listEntry w:val="Ståkrave - HØJ"/>
              <w:listEntry w:val="Ståkrave - SPIDS"/>
              <w:listEntry w:val="Nedfaldskrave"/>
              <w:listEntry w:val="Sjalskrave"/>
              <w:listEntry w:val="Andet"/>
              <w:listEntry w:val="Ved ikke"/>
            </w:ddList>
          </w:ffData>
        </w:fldChar>
      </w:r>
      <w:r w:rsidR="00E04A0B">
        <w:instrText xml:space="preserve"> FORMDROPDOWN </w:instrText>
      </w:r>
      <w:r w:rsidR="00FD45F3">
        <w:fldChar w:fldCharType="separate"/>
      </w:r>
      <w:r w:rsidR="00E04A0B">
        <w:fldChar w:fldCharType="end"/>
      </w:r>
      <w:bookmarkEnd w:id="23"/>
    </w:p>
    <w:p w:rsidR="00C40C5E" w:rsidRDefault="00C40C5E">
      <w:r>
        <w:t xml:space="preserve">Lommetype: </w:t>
      </w:r>
      <w:bookmarkStart w:id="24" w:name="lommetype"/>
      <w:r w:rsidR="00F60EE8">
        <w:fldChar w:fldCharType="begin">
          <w:ffData>
            <w:name w:val="lommetype"/>
            <w:enabled/>
            <w:calcOnExit w:val="0"/>
            <w:ddList>
              <w:listEntry w:val="Taskelomme"/>
              <w:listEntry w:val="Listelomme - LIGE"/>
              <w:listEntry w:val="Listelomme - SKRÅ"/>
              <w:listEntry w:val="Andet"/>
              <w:listEntry w:val="Ingen"/>
              <w:listEntry w:val="Ved ikke"/>
            </w:ddList>
          </w:ffData>
        </w:fldChar>
      </w:r>
      <w:r w:rsidR="00F60EE8">
        <w:instrText xml:space="preserve"> FORMDROPDOWN </w:instrText>
      </w:r>
      <w:r w:rsidR="00FD45F3">
        <w:fldChar w:fldCharType="separate"/>
      </w:r>
      <w:r w:rsidR="00F60EE8">
        <w:fldChar w:fldCharType="end"/>
      </w:r>
      <w:bookmarkEnd w:id="24"/>
    </w:p>
    <w:p w:rsidR="00C40C5E" w:rsidRDefault="00C40C5E">
      <w:r>
        <w:t xml:space="preserve">Lukning: </w:t>
      </w:r>
      <w:r>
        <w:fldChar w:fldCharType="begin">
          <w:ffData>
            <w:name w:val="Rulleliste16"/>
            <w:enabled/>
            <w:calcOnExit w:val="0"/>
            <w:ddList>
              <w:listEntry w:val="Enkeltradet"/>
              <w:listEntry w:val="Dobbeltradet"/>
              <w:listEntry w:val="Skrå"/>
              <w:listEntry w:val="Andet"/>
              <w:listEntry w:val="Ved ikke"/>
            </w:ddList>
          </w:ffData>
        </w:fldChar>
      </w:r>
      <w:bookmarkStart w:id="25" w:name="Rulleliste16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25"/>
    </w:p>
    <w:p w:rsidR="00C40C5E" w:rsidRDefault="00C40C5E">
      <w:r>
        <w:t>------------------------------------------------------------------------------------------------------------------</w:t>
      </w:r>
    </w:p>
    <w:p w:rsidR="00C40C5E" w:rsidRDefault="00C40C5E">
      <w:r>
        <w:t>KNAPPER</w:t>
      </w:r>
    </w:p>
    <w:p w:rsidR="00C40C5E" w:rsidRDefault="00C40C5E">
      <w:r>
        <w:t xml:space="preserve">Materiale: </w:t>
      </w:r>
      <w:r>
        <w:fldChar w:fldCharType="begin">
          <w:ffData>
            <w:name w:val="Rulleliste18"/>
            <w:enabled/>
            <w:calcOnExit w:val="0"/>
            <w:ddList>
              <w:listEntry w:val="Metal"/>
              <w:listEntry w:val="Overtrukne"/>
              <w:listEntry w:val="Glas"/>
              <w:listEntry w:val="Filigran"/>
              <w:listEntry w:val="Andet"/>
              <w:listEntry w:val="Ved ikke"/>
            </w:ddList>
          </w:ffData>
        </w:fldChar>
      </w:r>
      <w:bookmarkStart w:id="26" w:name="Rulleliste18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26"/>
    </w:p>
    <w:p w:rsidR="00C40C5E" w:rsidRDefault="00C40C5E">
      <w:r>
        <w:t xml:space="preserve">Fordeling: </w:t>
      </w:r>
      <w:bookmarkStart w:id="27" w:name="Rulleliste17"/>
      <w:r w:rsidR="00806104">
        <w:fldChar w:fldCharType="begin">
          <w:ffData>
            <w:name w:val="Rulleliste17"/>
            <w:enabled/>
            <w:calcOnExit w:val="0"/>
            <w:ddList>
              <w:listEntry w:val="Jævnt"/>
              <w:listEntry w:val="Grupper"/>
              <w:listEntry w:val="0 + afstand"/>
              <w:listEntry w:val="1 + afstand"/>
              <w:listEntry w:val="Andet"/>
              <w:listEntry w:val="Ved ikke"/>
              <w:listEntry w:val="2 + afstand"/>
            </w:ddList>
          </w:ffData>
        </w:fldChar>
      </w:r>
      <w:r w:rsidR="00806104">
        <w:instrText xml:space="preserve"> FORMDROPDOWN </w:instrText>
      </w:r>
      <w:r w:rsidR="00FD45F3">
        <w:fldChar w:fldCharType="separate"/>
      </w:r>
      <w:r w:rsidR="00806104">
        <w:fldChar w:fldCharType="end"/>
      </w:r>
      <w:bookmarkEnd w:id="27"/>
    </w:p>
    <w:p w:rsidR="00C40C5E" w:rsidRDefault="00C40C5E"/>
    <w:p w:rsidR="00C40C5E" w:rsidRDefault="00C40C5E">
      <w:r>
        <w:t>KNAPHULLER</w:t>
      </w:r>
    </w:p>
    <w:p w:rsidR="00C40C5E" w:rsidRDefault="00C40C5E">
      <w:r>
        <w:t xml:space="preserve">Antal: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28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C40C5E" w:rsidRDefault="00C40C5E">
      <w:r>
        <w:t xml:space="preserve">Farve: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29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C40C5E" w:rsidRDefault="00C40C5E">
      <w:r>
        <w:t>------------------------------------------------------------------------------------------------------------------</w:t>
      </w:r>
    </w:p>
    <w:p w:rsidR="00C40C5E" w:rsidRDefault="00C40C5E">
      <w:r>
        <w:t>ANDET</w:t>
      </w:r>
    </w:p>
    <w:p w:rsidR="00C40C5E" w:rsidRDefault="00C40C5E">
      <w:r>
        <w:t xml:space="preserve">Rygregulering: </w:t>
      </w:r>
      <w:r>
        <w:fldChar w:fldCharType="begin">
          <w:ffData>
            <w:name w:val="rygregulering"/>
            <w:enabled/>
            <w:calcOnExit w:val="0"/>
            <w:ddList>
              <w:listEntry w:val="Uden"/>
              <w:listEntry w:val="Spændetamp"/>
              <w:listEntry w:val="Bændler"/>
              <w:listEntry w:val="Slids + bændler"/>
              <w:listEntry w:val="Snørestykke"/>
              <w:listEntry w:val="Ved ikke"/>
              <w:listEntry w:val="Andet"/>
            </w:ddList>
          </w:ffData>
        </w:fldChar>
      </w:r>
      <w:bookmarkStart w:id="30" w:name="rygregulering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30"/>
    </w:p>
    <w:p w:rsidR="00C40C5E" w:rsidRDefault="00C40C5E">
      <w:r>
        <w:t xml:space="preserve">Polstring på forstykke: </w:t>
      </w:r>
      <w:r>
        <w:fldChar w:fldCharType="begin">
          <w:ffData>
            <w:name w:val="polstring"/>
            <w:enabled/>
            <w:calcOnExit w:val="0"/>
            <w:ddList>
              <w:listEntry w:val="Ved ikke"/>
              <w:listEntry w:val="Ja"/>
              <w:listEntry w:val="Nej"/>
            </w:ddList>
          </w:ffData>
        </w:fldChar>
      </w:r>
      <w:bookmarkStart w:id="31" w:name="polstring"/>
      <w:r>
        <w:instrText xml:space="preserve"> FORMDROPDOWN </w:instrText>
      </w:r>
      <w:r w:rsidR="00FD45F3">
        <w:fldChar w:fldCharType="separate"/>
      </w:r>
      <w:r>
        <w:fldChar w:fldCharType="end"/>
      </w:r>
      <w:bookmarkEnd w:id="31"/>
    </w:p>
    <w:p w:rsidR="00C40C5E" w:rsidRDefault="00C40C5E">
      <w:r>
        <w:t>-------------------------------------------------------------------------------------------------------------------</w:t>
      </w:r>
    </w:p>
    <w:p w:rsidR="00AB2BE0" w:rsidRDefault="00C40C5E">
      <w:r>
        <w:t xml:space="preserve">Bemærkninger: </w:t>
      </w:r>
      <w:bookmarkStart w:id="32" w:name="Tekst6"/>
      <w:r w:rsidR="007131A0">
        <w:fldChar w:fldCharType="begin">
          <w:ffData>
            <w:name w:val="Tekst6"/>
            <w:enabled/>
            <w:calcOnExit w:val="0"/>
            <w:textInput/>
          </w:ffData>
        </w:fldChar>
      </w:r>
      <w:r w:rsidR="007131A0">
        <w:instrText xml:space="preserve"> FORMTEXT </w:instrText>
      </w:r>
      <w:r w:rsidR="007131A0">
        <w:fldChar w:fldCharType="separate"/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rPr>
          <w:noProof/>
        </w:rPr>
        <w:t> </w:t>
      </w:r>
      <w:r w:rsidR="007131A0">
        <w:fldChar w:fldCharType="end"/>
      </w:r>
      <w:bookmarkEnd w:id="32"/>
    </w:p>
    <w:sectPr w:rsidR="00AB2BE0">
      <w:pgSz w:w="11906" w:h="16838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0"/>
    <w:rsid w:val="000D3A04"/>
    <w:rsid w:val="00310F45"/>
    <w:rsid w:val="007131A0"/>
    <w:rsid w:val="007A4356"/>
    <w:rsid w:val="00806104"/>
    <w:rsid w:val="009E269D"/>
    <w:rsid w:val="00AB2BE0"/>
    <w:rsid w:val="00B609CE"/>
    <w:rsid w:val="00C40C5E"/>
    <w:rsid w:val="00E04A0B"/>
    <w:rsid w:val="00F041DB"/>
    <w:rsid w:val="00F12A81"/>
    <w:rsid w:val="00F1517F"/>
    <w:rsid w:val="00F60EE8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7B10-675E-4EE7-8869-2ACEE6AC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Korte VESTE</Template>
  <TotalTime>14</TotalTime>
  <Pages>1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Korte VESTE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Korte VESTE</dc:title>
  <dc:creator>LISBETH</dc:creator>
  <cp:lastModifiedBy>LISBETH</cp:lastModifiedBy>
  <cp:revision>10</cp:revision>
  <dcterms:created xsi:type="dcterms:W3CDTF">2011-05-03T09:43:00Z</dcterms:created>
  <dcterms:modified xsi:type="dcterms:W3CDTF">2014-03-09T19:11:00Z</dcterms:modified>
</cp:coreProperties>
</file>